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D30" w:rsidRDefault="00BD6D30">
      <w:r>
        <w:t>UNST 421</w:t>
      </w:r>
      <w:r>
        <w:tab/>
      </w:r>
      <w:r>
        <w:tab/>
      </w:r>
      <w:r>
        <w:tab/>
      </w:r>
      <w:r>
        <w:tab/>
      </w:r>
      <w:r>
        <w:tab/>
      </w:r>
      <w:r>
        <w:tab/>
      </w:r>
      <w:r>
        <w:tab/>
      </w:r>
      <w:r>
        <w:tab/>
      </w:r>
      <w:r>
        <w:tab/>
      </w:r>
      <w:r>
        <w:tab/>
        <w:t>Gray</w:t>
      </w:r>
    </w:p>
    <w:p w:rsidR="00BD6D30" w:rsidRDefault="00BD6D30"/>
    <w:p w:rsidR="00BD6D30" w:rsidRPr="00610102" w:rsidRDefault="00BD6D30" w:rsidP="00610102">
      <w:pPr>
        <w:jc w:val="center"/>
        <w:rPr>
          <w:b/>
        </w:rPr>
      </w:pPr>
      <w:r w:rsidRPr="00610102">
        <w:rPr>
          <w:b/>
        </w:rPr>
        <w:t>Senior Capstone Final Group Project</w:t>
      </w:r>
    </w:p>
    <w:p w:rsidR="00BD6D30" w:rsidRPr="00610102" w:rsidRDefault="00BD6D30" w:rsidP="00610102">
      <w:pPr>
        <w:jc w:val="center"/>
        <w:rPr>
          <w:b/>
        </w:rPr>
      </w:pPr>
      <w:r w:rsidRPr="00610102">
        <w:rPr>
          <w:b/>
        </w:rPr>
        <w:t>Sexual &amp; Gender Minority Youth</w:t>
      </w:r>
    </w:p>
    <w:p w:rsidR="00BD6D30" w:rsidRDefault="00BD6D30"/>
    <w:p w:rsidR="00BD6D30" w:rsidRDefault="00BD6D30">
      <w:r>
        <w:t xml:space="preserve">In groups of 3-5 students, please choose a social institution and examine the ways that this institution is homophobic, heterosexist, transphobic and generally marginalizes LGBTQQIPPA individuals.  Please focus  your project on a facet of your chosen social institution.  For example, if you choose education, you might want to be more specific and focus on sex education for high school age youth.  As a group, then, you will then redesign this institution so that it reflects both gender and sexual diversity, as if society were no longer trans/homophobic.  What changes would take place, how can you creatively communicate in a brief 10 minute presentation during the last class?  In your presentation, please address both the current oppression that exists for LGBTQQIPPA individuals within your chosen institution, as well as articulate the societal changes that you have enacted  This is meant as an exercise to approach creative and transformative changes we can each contribute to society, in efforts to reimagine the current political landscape for sexual and gender minority people.  Please submit an informal proposal with the names of the group members, chosen institution and possible mode of presentation (pamphlet, poster, skit, etc) to the Instructor by Week 8.  </w:t>
      </w:r>
    </w:p>
    <w:sectPr w:rsidR="00BD6D30" w:rsidSect="005775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102"/>
    <w:rsid w:val="00311AC7"/>
    <w:rsid w:val="00500DBD"/>
    <w:rsid w:val="00577580"/>
    <w:rsid w:val="00610102"/>
    <w:rsid w:val="009B4AB2"/>
    <w:rsid w:val="00AC6E28"/>
    <w:rsid w:val="00AD08D4"/>
    <w:rsid w:val="00BD6D30"/>
    <w:rsid w:val="00D73E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58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204</Words>
  <Characters>1168</Characters>
  <Application>Microsoft Office Outlook</Application>
  <DocSecurity>0</DocSecurity>
  <Lines>0</Lines>
  <Paragraphs>0</Paragraphs>
  <ScaleCrop>false</ScaleCrop>
  <Company>psu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UNST 421</dc:title>
  <dc:subject/>
  <dc:creator>mcg</dc:creator>
  <cp:keywords/>
  <dc:description/>
  <cp:lastModifiedBy>Rhonda Robb</cp:lastModifiedBy>
  <cp:revision>2</cp:revision>
  <dcterms:created xsi:type="dcterms:W3CDTF">2009-06-05T17:52:00Z</dcterms:created>
  <dcterms:modified xsi:type="dcterms:W3CDTF">2009-06-05T17:52:00Z</dcterms:modified>
</cp:coreProperties>
</file>